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31F35" w14:textId="44678A14" w:rsidR="00D86D4F" w:rsidRPr="00D86D4F" w:rsidRDefault="00D86D4F" w:rsidP="00D86D4F">
      <w:pPr>
        <w:autoSpaceDE w:val="0"/>
        <w:autoSpaceDN w:val="0"/>
        <w:adjustRightInd w:val="0"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14:paraId="7A2455B0" w14:textId="4D98E17D" w:rsidR="005C78B7" w:rsidRPr="003638D9" w:rsidRDefault="00067DCB" w:rsidP="00306844">
      <w:pPr>
        <w:pStyle w:val="a0"/>
        <w:spacing w:after="240"/>
        <w:ind w:firstLineChars="0" w:firstLine="0"/>
        <w:jc w:val="center"/>
        <w:rPr>
          <w:b/>
          <w:bCs/>
        </w:rPr>
      </w:pPr>
      <w:r w:rsidRPr="003638D9">
        <w:rPr>
          <w:rFonts w:hint="eastAsia"/>
          <w:b/>
          <w:bCs/>
        </w:rPr>
        <w:t>江苏省高等学校教学管理研究会</w:t>
      </w:r>
      <w:r w:rsidR="0047745F" w:rsidRPr="0047745F">
        <w:rPr>
          <w:rFonts w:hint="eastAsia"/>
          <w:b/>
          <w:bCs/>
        </w:rPr>
        <w:t>实践教学工作委员会</w:t>
      </w:r>
      <w:r w:rsidR="0047745F">
        <w:rPr>
          <w:b/>
          <w:bCs/>
        </w:rPr>
        <w:br/>
      </w:r>
      <w:proofErr w:type="gramStart"/>
      <w:r w:rsidRPr="003638D9">
        <w:rPr>
          <w:rFonts w:hint="eastAsia"/>
          <w:b/>
          <w:bCs/>
        </w:rPr>
        <w:t>优秀</w:t>
      </w:r>
      <w:r w:rsidR="00FB2E82" w:rsidRPr="00FB2E82">
        <w:rPr>
          <w:rFonts w:hint="eastAsia"/>
          <w:b/>
          <w:bCs/>
        </w:rPr>
        <w:t>实践</w:t>
      </w:r>
      <w:proofErr w:type="gramEnd"/>
      <w:r w:rsidRPr="003638D9">
        <w:rPr>
          <w:rFonts w:hint="eastAsia"/>
          <w:b/>
          <w:bCs/>
        </w:rPr>
        <w:t>教学管理工作者推荐表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59"/>
        <w:gridCol w:w="2517"/>
        <w:gridCol w:w="1964"/>
        <w:gridCol w:w="2164"/>
      </w:tblGrid>
      <w:tr w:rsidR="005C78B7" w:rsidRPr="00175CED" w14:paraId="6956C5EB" w14:textId="77777777" w:rsidTr="001B3330">
        <w:trPr>
          <w:trHeight w:val="567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5EF834C6" w14:textId="77777777" w:rsidR="005C78B7" w:rsidRPr="00175CED" w:rsidRDefault="005C78B7" w:rsidP="005C78B7">
            <w:pPr>
              <w:pStyle w:val="a0"/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175CED">
              <w:rPr>
                <w:rFonts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6750" w:type="dxa"/>
            <w:gridSpan w:val="3"/>
            <w:vAlign w:val="center"/>
          </w:tcPr>
          <w:p w14:paraId="730D893C" w14:textId="77777777" w:rsidR="005C78B7" w:rsidRPr="00175CED" w:rsidRDefault="005C78B7" w:rsidP="005C78B7">
            <w:pPr>
              <w:pStyle w:val="a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5CED" w:rsidRPr="00175CED" w14:paraId="38B85C18" w14:textId="77777777" w:rsidTr="001B3330">
        <w:trPr>
          <w:trHeight w:val="567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40F3C3C7" w14:textId="77777777" w:rsidR="005C78B7" w:rsidRPr="00175CED" w:rsidRDefault="005C78B7" w:rsidP="005C78B7">
            <w:pPr>
              <w:pStyle w:val="a0"/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175CED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30" w:type="dxa"/>
            <w:vAlign w:val="center"/>
          </w:tcPr>
          <w:p w14:paraId="62AA8959" w14:textId="77777777" w:rsidR="005C78B7" w:rsidRPr="00175CED" w:rsidRDefault="005C78B7" w:rsidP="005C78B7">
            <w:pPr>
              <w:pStyle w:val="a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4364164A" w14:textId="562F1DBE" w:rsidR="005C78B7" w:rsidRPr="00175CED" w:rsidRDefault="00175CED" w:rsidP="005C78B7">
            <w:pPr>
              <w:pStyle w:val="a0"/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部门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346" w:type="dxa"/>
            <w:vAlign w:val="center"/>
          </w:tcPr>
          <w:p w14:paraId="71B7F17E" w14:textId="77777777" w:rsidR="005C78B7" w:rsidRPr="00175CED" w:rsidRDefault="005C78B7" w:rsidP="005C78B7">
            <w:pPr>
              <w:pStyle w:val="a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5CED" w:rsidRPr="00175CED" w14:paraId="7B7D4565" w14:textId="77777777" w:rsidTr="001B3330">
        <w:trPr>
          <w:trHeight w:val="567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13B1DF29" w14:textId="77777777" w:rsidR="005C78B7" w:rsidRPr="00175CED" w:rsidRDefault="00157FC3" w:rsidP="005C78B7">
            <w:pPr>
              <w:pStyle w:val="a0"/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175CED"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530" w:type="dxa"/>
            <w:vAlign w:val="center"/>
          </w:tcPr>
          <w:p w14:paraId="29CAE497" w14:textId="2AFB2550" w:rsidR="005C78B7" w:rsidRPr="00175CED" w:rsidRDefault="009F19DB" w:rsidP="005C78B7">
            <w:pPr>
              <w:pStyle w:val="a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175CED">
              <w:rPr>
                <w:rFonts w:hint="eastAsia"/>
                <w:sz w:val="24"/>
                <w:szCs w:val="24"/>
              </w:rPr>
              <w:t xml:space="preserve"> </w:t>
            </w:r>
            <w:r w:rsidRPr="00175CED">
              <w:rPr>
                <w:sz w:val="24"/>
                <w:szCs w:val="24"/>
              </w:rPr>
              <w:t xml:space="preserve">   </w:t>
            </w:r>
            <w:r w:rsidR="00157FC3" w:rsidRPr="00175CED">
              <w:rPr>
                <w:rFonts w:hint="eastAsia"/>
                <w:sz w:val="24"/>
                <w:szCs w:val="24"/>
              </w:rPr>
              <w:t>年</w:t>
            </w:r>
            <w:r w:rsidR="00157FC3" w:rsidRPr="00175CED">
              <w:rPr>
                <w:rFonts w:hint="eastAsia"/>
                <w:sz w:val="24"/>
                <w:szCs w:val="24"/>
              </w:rPr>
              <w:t xml:space="preserve"> </w:t>
            </w:r>
            <w:r w:rsidR="00157FC3" w:rsidRPr="00175CED">
              <w:rPr>
                <w:sz w:val="24"/>
                <w:szCs w:val="24"/>
              </w:rPr>
              <w:t xml:space="preserve">  </w:t>
            </w:r>
            <w:r w:rsidR="00157FC3" w:rsidRPr="00175CE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7B02D46" w14:textId="1FEC711E" w:rsidR="005C78B7" w:rsidRPr="00175CED" w:rsidRDefault="00175CED" w:rsidP="005C78B7">
            <w:pPr>
              <w:pStyle w:val="a0"/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175CED"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46" w:type="dxa"/>
            <w:vAlign w:val="center"/>
          </w:tcPr>
          <w:p w14:paraId="6CC5CE03" w14:textId="77777777" w:rsidR="005C78B7" w:rsidRPr="00175CED" w:rsidRDefault="005C78B7" w:rsidP="005C78B7">
            <w:pPr>
              <w:pStyle w:val="a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B3330" w:rsidRPr="00175CED" w14:paraId="20A31BD8" w14:textId="77777777" w:rsidTr="001B3330">
        <w:trPr>
          <w:trHeight w:val="567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1EA1A593" w14:textId="09D91BC3" w:rsidR="00175CED" w:rsidRPr="00175CED" w:rsidRDefault="00175CED" w:rsidP="00157FC3">
            <w:pPr>
              <w:pStyle w:val="a0"/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175CED">
              <w:rPr>
                <w:rFonts w:hint="eastAsia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2530" w:type="dxa"/>
            <w:vAlign w:val="center"/>
          </w:tcPr>
          <w:p w14:paraId="3A59C847" w14:textId="77777777" w:rsidR="00175CED" w:rsidRPr="00175CED" w:rsidRDefault="00175CED" w:rsidP="00157FC3">
            <w:pPr>
              <w:pStyle w:val="a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1651766" w14:textId="690AB7B8" w:rsidR="00175CED" w:rsidRPr="00175CED" w:rsidRDefault="00175CED" w:rsidP="00157FC3">
            <w:pPr>
              <w:pStyle w:val="a0"/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346" w:type="dxa"/>
            <w:vAlign w:val="center"/>
          </w:tcPr>
          <w:p w14:paraId="3E3F6219" w14:textId="77777777" w:rsidR="00175CED" w:rsidRPr="00175CED" w:rsidRDefault="00175CED" w:rsidP="00157FC3">
            <w:pPr>
              <w:pStyle w:val="a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5CED" w:rsidRPr="00175CED" w14:paraId="3105E42F" w14:textId="77777777" w:rsidTr="001B3330">
        <w:trPr>
          <w:trHeight w:val="567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49E14CD5" w14:textId="77777777" w:rsidR="00157FC3" w:rsidRPr="00175CED" w:rsidRDefault="00157FC3" w:rsidP="00157FC3">
            <w:pPr>
              <w:pStyle w:val="a0"/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175CED">
              <w:rPr>
                <w:rFonts w:hint="eastAsia"/>
                <w:b/>
                <w:bCs/>
                <w:sz w:val="24"/>
                <w:szCs w:val="24"/>
              </w:rPr>
              <w:t>联系手机</w:t>
            </w:r>
          </w:p>
        </w:tc>
        <w:tc>
          <w:tcPr>
            <w:tcW w:w="2530" w:type="dxa"/>
            <w:vAlign w:val="center"/>
          </w:tcPr>
          <w:p w14:paraId="634D73E0" w14:textId="77777777" w:rsidR="00157FC3" w:rsidRPr="00175CED" w:rsidRDefault="00157FC3" w:rsidP="00157FC3">
            <w:pPr>
              <w:pStyle w:val="a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D6332D1" w14:textId="77777777" w:rsidR="00157FC3" w:rsidRPr="00175CED" w:rsidRDefault="00157FC3" w:rsidP="00157FC3">
            <w:pPr>
              <w:pStyle w:val="a0"/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175CED"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346" w:type="dxa"/>
            <w:vAlign w:val="center"/>
          </w:tcPr>
          <w:p w14:paraId="51A1389E" w14:textId="77777777" w:rsidR="00157FC3" w:rsidRPr="00175CED" w:rsidRDefault="00157FC3" w:rsidP="00157FC3">
            <w:pPr>
              <w:pStyle w:val="a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5CED" w:rsidRPr="00175CED" w14:paraId="4053BFE2" w14:textId="77777777" w:rsidTr="006C5F93">
        <w:trPr>
          <w:trHeight w:val="538"/>
        </w:trPr>
        <w:tc>
          <w:tcPr>
            <w:tcW w:w="90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101ED" w14:textId="12D08B36" w:rsidR="00175CED" w:rsidRPr="00175CED" w:rsidRDefault="00175CED" w:rsidP="00157FC3">
            <w:pPr>
              <w:pStyle w:val="a0"/>
              <w:spacing w:line="240" w:lineRule="auto"/>
              <w:ind w:firstLineChars="0" w:firstLine="0"/>
              <w:rPr>
                <w:b/>
                <w:bCs/>
                <w:sz w:val="24"/>
                <w:szCs w:val="24"/>
              </w:rPr>
            </w:pPr>
            <w:r w:rsidRPr="00175CED">
              <w:rPr>
                <w:rFonts w:hint="eastAsia"/>
                <w:b/>
                <w:bCs/>
                <w:sz w:val="24"/>
                <w:szCs w:val="24"/>
              </w:rPr>
              <w:t>实践教学管理一线岗位工作经历（</w:t>
            </w:r>
            <w:r w:rsidRPr="00175CED">
              <w:rPr>
                <w:rFonts w:hint="eastAsia"/>
                <w:b/>
                <w:bCs/>
                <w:sz w:val="24"/>
                <w:szCs w:val="24"/>
              </w:rPr>
              <w:t>5</w:t>
            </w:r>
            <w:r w:rsidRPr="00175CED">
              <w:rPr>
                <w:rFonts w:hint="eastAsia"/>
                <w:b/>
                <w:bCs/>
                <w:sz w:val="24"/>
                <w:szCs w:val="24"/>
              </w:rPr>
              <w:t>年及以上）</w:t>
            </w:r>
          </w:p>
        </w:tc>
      </w:tr>
      <w:tr w:rsidR="00175CED" w:rsidRPr="00175CED" w14:paraId="2F580FAC" w14:textId="77777777" w:rsidTr="00175CED">
        <w:trPr>
          <w:trHeight w:val="1699"/>
        </w:trPr>
        <w:tc>
          <w:tcPr>
            <w:tcW w:w="90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5C71C" w14:textId="5A40A7DC" w:rsidR="00175CED" w:rsidRPr="001B3330" w:rsidRDefault="00175CED" w:rsidP="001B3330">
            <w:pPr>
              <w:pStyle w:val="a0"/>
              <w:spacing w:line="240" w:lineRule="auto"/>
              <w:ind w:firstLineChars="0" w:firstLine="0"/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7D749A21" w14:textId="77777777" w:rsidR="00175CED" w:rsidRPr="001B3330" w:rsidRDefault="00175CED" w:rsidP="001B3330">
            <w:pPr>
              <w:pStyle w:val="a0"/>
              <w:spacing w:line="240" w:lineRule="auto"/>
              <w:ind w:firstLineChars="0" w:firstLine="0"/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4DB34F9D" w14:textId="77777777" w:rsidR="00175CED" w:rsidRPr="001B3330" w:rsidRDefault="00175CED" w:rsidP="001B3330">
            <w:pPr>
              <w:pStyle w:val="a0"/>
              <w:spacing w:line="240" w:lineRule="auto"/>
              <w:ind w:firstLineChars="0" w:firstLine="0"/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3FCCD018" w14:textId="2C943B4A" w:rsidR="00175CED" w:rsidRPr="00175CED" w:rsidRDefault="00175CED" w:rsidP="00157FC3">
            <w:pPr>
              <w:pStyle w:val="a0"/>
              <w:spacing w:line="240" w:lineRule="auto"/>
              <w:ind w:firstLineChars="0" w:firstLine="0"/>
              <w:rPr>
                <w:b/>
                <w:bCs/>
                <w:sz w:val="24"/>
                <w:szCs w:val="24"/>
              </w:rPr>
            </w:pPr>
          </w:p>
        </w:tc>
      </w:tr>
      <w:tr w:rsidR="00157FC3" w:rsidRPr="00175CED" w14:paraId="56EB298D" w14:textId="77777777" w:rsidTr="006C5F93">
        <w:trPr>
          <w:trHeight w:val="538"/>
        </w:trPr>
        <w:tc>
          <w:tcPr>
            <w:tcW w:w="90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FB04C" w14:textId="2F8C9F77" w:rsidR="00157FC3" w:rsidRPr="00175CED" w:rsidRDefault="00157FC3" w:rsidP="00157FC3">
            <w:pPr>
              <w:pStyle w:val="a0"/>
              <w:spacing w:line="240" w:lineRule="auto"/>
              <w:ind w:firstLineChars="0" w:firstLine="0"/>
              <w:rPr>
                <w:b/>
                <w:bCs/>
                <w:sz w:val="24"/>
                <w:szCs w:val="24"/>
              </w:rPr>
            </w:pPr>
            <w:r w:rsidRPr="00175CED">
              <w:rPr>
                <w:rFonts w:hint="eastAsia"/>
                <w:b/>
                <w:bCs/>
                <w:sz w:val="24"/>
                <w:szCs w:val="24"/>
              </w:rPr>
              <w:t>主要工作业绩和奖励情况</w:t>
            </w:r>
            <w:r w:rsidR="001B3330" w:rsidRPr="001B3330">
              <w:rPr>
                <w:rFonts w:ascii="Times New Roman" w:hAnsi="Times New Roman" w:hint="eastAsia"/>
                <w:b/>
                <w:sz w:val="24"/>
                <w:szCs w:val="24"/>
              </w:rPr>
              <w:t>（不超过</w:t>
            </w:r>
            <w:r w:rsidR="001B3330" w:rsidRPr="001B3330">
              <w:rPr>
                <w:rFonts w:ascii="Times New Roman" w:hAnsi="Times New Roman" w:hint="eastAsia"/>
                <w:b/>
                <w:sz w:val="24"/>
                <w:szCs w:val="24"/>
              </w:rPr>
              <w:t>1</w:t>
            </w:r>
            <w:r w:rsidR="001B3330" w:rsidRPr="001B333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1B3330" w:rsidRPr="001B3330">
              <w:rPr>
                <w:rFonts w:ascii="Times New Roman" w:hAnsi="Times New Roman" w:hint="eastAsia"/>
                <w:b/>
                <w:sz w:val="24"/>
                <w:szCs w:val="24"/>
              </w:rPr>
              <w:t>字）</w:t>
            </w:r>
          </w:p>
        </w:tc>
      </w:tr>
      <w:tr w:rsidR="00157FC3" w:rsidRPr="00175CED" w14:paraId="6895B3F0" w14:textId="77777777" w:rsidTr="00175CED">
        <w:tc>
          <w:tcPr>
            <w:tcW w:w="9004" w:type="dxa"/>
            <w:gridSpan w:val="4"/>
            <w:tcBorders>
              <w:bottom w:val="single" w:sz="4" w:space="0" w:color="auto"/>
            </w:tcBorders>
          </w:tcPr>
          <w:p w14:paraId="2BF5D499" w14:textId="17017FB2" w:rsidR="00175CED" w:rsidRPr="001B3330" w:rsidRDefault="00175CED" w:rsidP="001B3330">
            <w:pPr>
              <w:pStyle w:val="a0"/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14:paraId="15C8BC01" w14:textId="77777777" w:rsidR="00550F9D" w:rsidRPr="001B3330" w:rsidRDefault="00550F9D" w:rsidP="001B3330">
            <w:pPr>
              <w:pStyle w:val="a0"/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14:paraId="38F1ACED" w14:textId="07231FE7" w:rsidR="00AC1245" w:rsidRDefault="00AC1245" w:rsidP="001B3330">
            <w:pPr>
              <w:pStyle w:val="a0"/>
              <w:spacing w:line="240" w:lineRule="auto"/>
              <w:ind w:firstLineChars="0" w:firstLine="0"/>
              <w:rPr>
                <w:sz w:val="24"/>
                <w:szCs w:val="24"/>
              </w:rPr>
            </w:pPr>
          </w:p>
          <w:p w14:paraId="1C3BE12B" w14:textId="77777777" w:rsidR="001B3330" w:rsidRDefault="001B3330" w:rsidP="001B3330">
            <w:pPr>
              <w:pStyle w:val="a0"/>
              <w:spacing w:line="240" w:lineRule="auto"/>
              <w:ind w:firstLineChars="0" w:firstLine="0"/>
              <w:rPr>
                <w:sz w:val="24"/>
                <w:szCs w:val="24"/>
              </w:rPr>
            </w:pPr>
          </w:p>
          <w:p w14:paraId="097275F0" w14:textId="77777777" w:rsidR="001B3330" w:rsidRDefault="001B3330" w:rsidP="001B3330">
            <w:pPr>
              <w:pStyle w:val="a0"/>
              <w:spacing w:line="240" w:lineRule="auto"/>
              <w:ind w:firstLineChars="0" w:firstLine="0"/>
              <w:rPr>
                <w:sz w:val="24"/>
                <w:szCs w:val="24"/>
              </w:rPr>
            </w:pPr>
          </w:p>
          <w:p w14:paraId="5F26A506" w14:textId="4039EE29" w:rsidR="001B3330" w:rsidRPr="00175CED" w:rsidRDefault="001B3330" w:rsidP="001B3330">
            <w:pPr>
              <w:pStyle w:val="a0"/>
              <w:spacing w:line="240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157FC3" w:rsidRPr="00175CED" w14:paraId="504E4FE9" w14:textId="77777777" w:rsidTr="006C5F93">
        <w:trPr>
          <w:trHeight w:val="1448"/>
        </w:trPr>
        <w:tc>
          <w:tcPr>
            <w:tcW w:w="9004" w:type="dxa"/>
            <w:gridSpan w:val="4"/>
            <w:tcBorders>
              <w:top w:val="single" w:sz="4" w:space="0" w:color="auto"/>
            </w:tcBorders>
          </w:tcPr>
          <w:tbl>
            <w:tblPr>
              <w:tblStyle w:val="ac"/>
              <w:tblW w:w="88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  <w:gridCol w:w="3681"/>
            </w:tblGrid>
            <w:tr w:rsidR="00157FC3" w:rsidRPr="00175CED" w14:paraId="7724D09A" w14:textId="77777777" w:rsidTr="00671A0C">
              <w:trPr>
                <w:trHeight w:val="850"/>
              </w:trPr>
              <w:tc>
                <w:tcPr>
                  <w:tcW w:w="5125" w:type="dxa"/>
                  <w:vAlign w:val="center"/>
                </w:tcPr>
                <w:p w14:paraId="5224F972" w14:textId="77777777" w:rsidR="00157FC3" w:rsidRPr="00175CED" w:rsidRDefault="00157FC3" w:rsidP="00157FC3">
                  <w:pPr>
                    <w:pStyle w:val="a0"/>
                    <w:ind w:firstLineChars="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申请人：</w:t>
                  </w:r>
                </w:p>
              </w:tc>
              <w:tc>
                <w:tcPr>
                  <w:tcW w:w="3681" w:type="dxa"/>
                  <w:vAlign w:val="center"/>
                </w:tcPr>
                <w:p w14:paraId="6F825C88" w14:textId="77777777" w:rsidR="00157FC3" w:rsidRPr="00175CED" w:rsidRDefault="00157FC3" w:rsidP="00157FC3">
                  <w:pPr>
                    <w:pStyle w:val="a0"/>
                    <w:ind w:firstLineChars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57FC3" w:rsidRPr="00175CED" w14:paraId="3BED93EE" w14:textId="77777777" w:rsidTr="00175CED">
              <w:trPr>
                <w:trHeight w:val="272"/>
              </w:trPr>
              <w:tc>
                <w:tcPr>
                  <w:tcW w:w="8806" w:type="dxa"/>
                  <w:gridSpan w:val="2"/>
                  <w:vAlign w:val="center"/>
                </w:tcPr>
                <w:p w14:paraId="5A63A63F" w14:textId="1F9EAAC3" w:rsidR="00157FC3" w:rsidRPr="00175CED" w:rsidRDefault="00157FC3" w:rsidP="00157FC3">
                  <w:pPr>
                    <w:pStyle w:val="a0"/>
                    <w:ind w:rightChars="284" w:right="596" w:firstLineChars="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473464"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43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年</w:t>
                  </w: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11B50"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月</w:t>
                  </w: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日</w:t>
                  </w:r>
                </w:p>
              </w:tc>
            </w:tr>
          </w:tbl>
          <w:p w14:paraId="2450F185" w14:textId="77777777" w:rsidR="00157FC3" w:rsidRPr="00175CED" w:rsidRDefault="00157FC3" w:rsidP="00157FC3">
            <w:pPr>
              <w:pStyle w:val="a0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E4" w:rsidRPr="00175CED" w14:paraId="1A9B2A05" w14:textId="77777777" w:rsidTr="001B3330">
        <w:trPr>
          <w:cantSplit/>
        </w:trPr>
        <w:tc>
          <w:tcPr>
            <w:tcW w:w="2254" w:type="dxa"/>
            <w:shd w:val="clear" w:color="auto" w:fill="F2F2F2" w:themeFill="background1" w:themeFillShade="F2"/>
            <w:textDirection w:val="tbRlV"/>
            <w:vAlign w:val="center"/>
          </w:tcPr>
          <w:p w14:paraId="675C7A41" w14:textId="77777777" w:rsidR="002A57E4" w:rsidRPr="00175CED" w:rsidRDefault="002A57E4" w:rsidP="0012365C">
            <w:pPr>
              <w:pStyle w:val="a0"/>
              <w:spacing w:line="240" w:lineRule="auto"/>
              <w:ind w:left="113" w:right="113" w:firstLineChars="0" w:firstLine="0"/>
              <w:jc w:val="center"/>
              <w:rPr>
                <w:sz w:val="24"/>
                <w:szCs w:val="24"/>
              </w:rPr>
            </w:pPr>
            <w:r w:rsidRPr="00175CED">
              <w:rPr>
                <w:rFonts w:hint="eastAsia"/>
                <w:sz w:val="24"/>
                <w:szCs w:val="24"/>
              </w:rPr>
              <w:t>教务</w:t>
            </w:r>
            <w:r w:rsidR="0012365C" w:rsidRPr="00175CED">
              <w:rPr>
                <w:rFonts w:hint="eastAsia"/>
                <w:sz w:val="24"/>
                <w:szCs w:val="24"/>
              </w:rPr>
              <w:t>部门</w:t>
            </w:r>
            <w:r w:rsidRPr="00175CED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750" w:type="dxa"/>
            <w:gridSpan w:val="3"/>
            <w:vAlign w:val="bottom"/>
          </w:tcPr>
          <w:p w14:paraId="61CAFCEF" w14:textId="77777777" w:rsidR="00CE1903" w:rsidRPr="00175CED" w:rsidRDefault="00CE1903" w:rsidP="0017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1"/>
              <w:gridCol w:w="2355"/>
              <w:gridCol w:w="1913"/>
            </w:tblGrid>
            <w:tr w:rsidR="00CE1903" w:rsidRPr="00175CED" w14:paraId="1EC54E58" w14:textId="77777777" w:rsidTr="00925A29">
              <w:trPr>
                <w:trHeight w:val="850"/>
              </w:trPr>
              <w:tc>
                <w:tcPr>
                  <w:tcW w:w="2476" w:type="dxa"/>
                  <w:vAlign w:val="center"/>
                </w:tcPr>
                <w:p w14:paraId="43563730" w14:textId="77777777" w:rsidR="00CE1903" w:rsidRPr="00175CED" w:rsidRDefault="00CE1903" w:rsidP="00CE1903">
                  <w:pPr>
                    <w:pStyle w:val="a0"/>
                    <w:ind w:firstLineChars="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签字：</w:t>
                  </w:r>
                </w:p>
              </w:tc>
              <w:tc>
                <w:tcPr>
                  <w:tcW w:w="2764" w:type="dxa"/>
                  <w:vAlign w:val="center"/>
                </w:tcPr>
                <w:p w14:paraId="5D900886" w14:textId="77777777" w:rsidR="00CE1903" w:rsidRPr="00175CED" w:rsidRDefault="00CE1903" w:rsidP="00CE1903">
                  <w:pPr>
                    <w:pStyle w:val="a0"/>
                    <w:ind w:firstLineChars="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公章</w:t>
                  </w:r>
                </w:p>
              </w:tc>
              <w:tc>
                <w:tcPr>
                  <w:tcW w:w="2277" w:type="dxa"/>
                  <w:vAlign w:val="center"/>
                </w:tcPr>
                <w:p w14:paraId="79A3DF95" w14:textId="77777777" w:rsidR="00CE1903" w:rsidRPr="00175CED" w:rsidRDefault="00CE1903" w:rsidP="00CE1903">
                  <w:pPr>
                    <w:pStyle w:val="a0"/>
                    <w:ind w:firstLineChars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1903" w:rsidRPr="00175CED" w14:paraId="50AC1C9A" w14:textId="77777777" w:rsidTr="00175CED">
              <w:trPr>
                <w:trHeight w:val="80"/>
              </w:trPr>
              <w:tc>
                <w:tcPr>
                  <w:tcW w:w="7517" w:type="dxa"/>
                  <w:gridSpan w:val="3"/>
                  <w:vAlign w:val="bottom"/>
                </w:tcPr>
                <w:p w14:paraId="125B3926" w14:textId="02EC4303" w:rsidR="00CE1903" w:rsidRPr="00175CED" w:rsidRDefault="00CE1903" w:rsidP="00D9033A">
                  <w:pPr>
                    <w:pStyle w:val="a0"/>
                    <w:ind w:rightChars="270" w:right="567" w:firstLineChars="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473464"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43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年</w:t>
                  </w: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11B50"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月</w:t>
                  </w: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7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日</w:t>
                  </w:r>
                </w:p>
              </w:tc>
            </w:tr>
          </w:tbl>
          <w:p w14:paraId="75D229D1" w14:textId="77777777" w:rsidR="002A57E4" w:rsidRPr="00175CED" w:rsidRDefault="002A57E4" w:rsidP="00CE1903">
            <w:pPr>
              <w:pStyle w:val="a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14:paraId="4DA7B54B" w14:textId="77777777" w:rsidR="003638D9" w:rsidRPr="003638D9" w:rsidRDefault="003638D9" w:rsidP="002E3920">
      <w:pPr>
        <w:pStyle w:val="a0"/>
        <w:spacing w:line="20" w:lineRule="exact"/>
        <w:ind w:firstLineChars="0" w:firstLine="0"/>
        <w:jc w:val="center"/>
      </w:pPr>
    </w:p>
    <w:sectPr w:rsidR="003638D9" w:rsidRPr="003638D9" w:rsidSect="00C43534">
      <w:footerReference w:type="default" r:id="rId8"/>
      <w:pgSz w:w="11906" w:h="16838"/>
      <w:pgMar w:top="1985" w:right="1361" w:bottom="1588" w:left="1531" w:header="850" w:footer="56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B9748" w14:textId="77777777" w:rsidR="00937240" w:rsidRDefault="00937240">
      <w:r>
        <w:separator/>
      </w:r>
    </w:p>
  </w:endnote>
  <w:endnote w:type="continuationSeparator" w:id="0">
    <w:p w14:paraId="6DCD8BEC" w14:textId="77777777" w:rsidR="00937240" w:rsidRDefault="0093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E941" w14:textId="77777777" w:rsidR="00E06F42" w:rsidRDefault="00C523A1" w:rsidP="009B27C1">
    <w:pPr>
      <w:pStyle w:val="a6"/>
      <w:wordWrap w:val="0"/>
      <w:jc w:val="right"/>
    </w:pPr>
    <w:r>
      <w:t>－</w:t>
    </w:r>
    <w:r w:rsidR="00F324C2">
      <w:rPr>
        <w:b/>
        <w:bCs/>
      </w:rPr>
      <w:fldChar w:fldCharType="begin"/>
    </w:r>
    <w:r w:rsidR="00F324C2">
      <w:rPr>
        <w:b/>
        <w:bCs/>
      </w:rPr>
      <w:instrText>PAGE</w:instrText>
    </w:r>
    <w:r w:rsidR="00F324C2">
      <w:rPr>
        <w:b/>
        <w:bCs/>
      </w:rPr>
      <w:fldChar w:fldCharType="separate"/>
    </w:r>
    <w:r w:rsidR="006E6D88">
      <w:rPr>
        <w:b/>
        <w:bCs/>
        <w:noProof/>
      </w:rPr>
      <w:t>1</w:t>
    </w:r>
    <w:r w:rsidR="00F324C2">
      <w:rPr>
        <w:b/>
        <w:bCs/>
      </w:rPr>
      <w:fldChar w:fldCharType="end"/>
    </w:r>
    <w:r>
      <w:t>－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9FA8" w14:textId="77777777" w:rsidR="00937240" w:rsidRDefault="00937240">
      <w:r>
        <w:separator/>
      </w:r>
    </w:p>
  </w:footnote>
  <w:footnote w:type="continuationSeparator" w:id="0">
    <w:p w14:paraId="7A0AF60A" w14:textId="77777777" w:rsidR="00937240" w:rsidRDefault="0093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1104"/>
    <w:multiLevelType w:val="multilevel"/>
    <w:tmpl w:val="9F807C78"/>
    <w:lvl w:ilvl="0">
      <w:start w:val="1"/>
      <w:numFmt w:val="chineseCountingThousand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Restart w:val="0"/>
      <w:lvlText w:val="第%2条 "/>
      <w:lvlJc w:val="left"/>
      <w:pPr>
        <w:ind w:left="0" w:firstLine="567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space"/>
      <w:lvlText w:val="（%4）"/>
      <w:lvlJc w:val="left"/>
      <w:pPr>
        <w:ind w:left="0" w:firstLine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567"/>
      </w:pPr>
      <w:rPr>
        <w:rFonts w:hint="eastAsia"/>
      </w:rPr>
    </w:lvl>
  </w:abstractNum>
  <w:abstractNum w:abstractNumId="1" w15:restartNumberingAfterBreak="0">
    <w:nsid w:val="236A5137"/>
    <w:multiLevelType w:val="hybridMultilevel"/>
    <w:tmpl w:val="F90CE1A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2D226F5"/>
    <w:multiLevelType w:val="multilevel"/>
    <w:tmpl w:val="019AC482"/>
    <w:lvl w:ilvl="0">
      <w:start w:val="1"/>
      <w:numFmt w:val="chineseCountingThousand"/>
      <w:pStyle w:val="1"/>
      <w:suff w:val="space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space"/>
      <w:lvlText w:val="（%2）"/>
      <w:lvlJc w:val="left"/>
      <w:pPr>
        <w:ind w:left="0" w:firstLine="0"/>
      </w:pPr>
      <w:rPr>
        <w:rFonts w:hint="eastAsia"/>
        <w:b w:val="0"/>
        <w:lang w:val="en-US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567"/>
      </w:pPr>
      <w:rPr>
        <w:rFonts w:hint="eastAsia"/>
      </w:rPr>
    </w:lvl>
  </w:abstractNum>
  <w:abstractNum w:abstractNumId="3" w15:restartNumberingAfterBreak="0">
    <w:nsid w:val="61B51E78"/>
    <w:multiLevelType w:val="multilevel"/>
    <w:tmpl w:val="9F807C78"/>
    <w:lvl w:ilvl="0">
      <w:start w:val="1"/>
      <w:numFmt w:val="chineseCountingThousand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Restart w:val="0"/>
      <w:lvlText w:val="第%2条 "/>
      <w:lvlJc w:val="left"/>
      <w:pPr>
        <w:ind w:left="0" w:firstLine="567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space"/>
      <w:lvlText w:val="（%4）"/>
      <w:lvlJc w:val="left"/>
      <w:pPr>
        <w:ind w:left="0" w:firstLine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567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lvl w:ilvl="0">
        <w:start w:val="1"/>
        <w:numFmt w:val="chineseCountingThousand"/>
        <w:pStyle w:val="1"/>
        <w:lvlText w:val="第%1章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Restart w:val="0"/>
        <w:pStyle w:val="2"/>
        <w:lvlText w:val="第%2条 "/>
        <w:lvlJc w:val="left"/>
        <w:pPr>
          <w:ind w:left="0" w:firstLine="567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pStyle w:val="3"/>
        <w:lvlText w:val="%3."/>
        <w:lvlJc w:val="left"/>
        <w:pPr>
          <w:tabs>
            <w:tab w:val="num" w:pos="680"/>
          </w:tabs>
          <w:ind w:left="0" w:firstLine="567"/>
        </w:pPr>
        <w:rPr>
          <w:rFonts w:hint="eastAsia"/>
        </w:rPr>
      </w:lvl>
    </w:lvlOverride>
    <w:lvlOverride w:ilvl="3">
      <w:lvl w:ilvl="3">
        <w:start w:val="1"/>
        <w:numFmt w:val="decimal"/>
        <w:pStyle w:val="4"/>
        <w:lvlText w:val="（%4）"/>
        <w:lvlJc w:val="left"/>
        <w:pPr>
          <w:ind w:left="0" w:firstLine="567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77"/>
    <w:rsid w:val="00012BD0"/>
    <w:rsid w:val="00022DB2"/>
    <w:rsid w:val="0003109C"/>
    <w:rsid w:val="00033A39"/>
    <w:rsid w:val="000466D4"/>
    <w:rsid w:val="00050804"/>
    <w:rsid w:val="00050C3D"/>
    <w:rsid w:val="000634CC"/>
    <w:rsid w:val="00064DBA"/>
    <w:rsid w:val="00067DCB"/>
    <w:rsid w:val="00081A86"/>
    <w:rsid w:val="000A0696"/>
    <w:rsid w:val="000A564E"/>
    <w:rsid w:val="000D0117"/>
    <w:rsid w:val="000D05EA"/>
    <w:rsid w:val="000D2DFB"/>
    <w:rsid w:val="000E71E9"/>
    <w:rsid w:val="00100FC3"/>
    <w:rsid w:val="00114721"/>
    <w:rsid w:val="0012365C"/>
    <w:rsid w:val="00124D17"/>
    <w:rsid w:val="00126D7C"/>
    <w:rsid w:val="00131929"/>
    <w:rsid w:val="0014608C"/>
    <w:rsid w:val="0015645E"/>
    <w:rsid w:val="00156B0E"/>
    <w:rsid w:val="00157FC3"/>
    <w:rsid w:val="00175CED"/>
    <w:rsid w:val="00193CDC"/>
    <w:rsid w:val="001A46FC"/>
    <w:rsid w:val="001B3330"/>
    <w:rsid w:val="001C3669"/>
    <w:rsid w:val="001C51E0"/>
    <w:rsid w:val="001D2E36"/>
    <w:rsid w:val="001D4F37"/>
    <w:rsid w:val="001D66A0"/>
    <w:rsid w:val="001E4AF2"/>
    <w:rsid w:val="00202301"/>
    <w:rsid w:val="002050FB"/>
    <w:rsid w:val="002062A6"/>
    <w:rsid w:val="00247C72"/>
    <w:rsid w:val="00255FAF"/>
    <w:rsid w:val="00261E7F"/>
    <w:rsid w:val="00267FCD"/>
    <w:rsid w:val="0027167B"/>
    <w:rsid w:val="002732E2"/>
    <w:rsid w:val="002768FF"/>
    <w:rsid w:val="00296C6C"/>
    <w:rsid w:val="002A57E4"/>
    <w:rsid w:val="002B28A2"/>
    <w:rsid w:val="002D16A4"/>
    <w:rsid w:val="002E3920"/>
    <w:rsid w:val="002E4886"/>
    <w:rsid w:val="002F4095"/>
    <w:rsid w:val="003061BB"/>
    <w:rsid w:val="00306844"/>
    <w:rsid w:val="00325663"/>
    <w:rsid w:val="003276DB"/>
    <w:rsid w:val="0033204D"/>
    <w:rsid w:val="00346375"/>
    <w:rsid w:val="00353483"/>
    <w:rsid w:val="00356A1B"/>
    <w:rsid w:val="003605C9"/>
    <w:rsid w:val="003638D9"/>
    <w:rsid w:val="00370C53"/>
    <w:rsid w:val="00372ABF"/>
    <w:rsid w:val="00375CCB"/>
    <w:rsid w:val="00397C7A"/>
    <w:rsid w:val="003A65C6"/>
    <w:rsid w:val="003C5C21"/>
    <w:rsid w:val="003D14B7"/>
    <w:rsid w:val="003D4A0E"/>
    <w:rsid w:val="003F7E8E"/>
    <w:rsid w:val="00416136"/>
    <w:rsid w:val="004465D3"/>
    <w:rsid w:val="00473464"/>
    <w:rsid w:val="004767C2"/>
    <w:rsid w:val="0047745F"/>
    <w:rsid w:val="00480167"/>
    <w:rsid w:val="00480694"/>
    <w:rsid w:val="004A1F2F"/>
    <w:rsid w:val="004B4470"/>
    <w:rsid w:val="004B6305"/>
    <w:rsid w:val="004C65A8"/>
    <w:rsid w:val="004C6B14"/>
    <w:rsid w:val="004D6533"/>
    <w:rsid w:val="004E6E28"/>
    <w:rsid w:val="005144A0"/>
    <w:rsid w:val="00516645"/>
    <w:rsid w:val="005344D1"/>
    <w:rsid w:val="00550F9D"/>
    <w:rsid w:val="005524D3"/>
    <w:rsid w:val="00555117"/>
    <w:rsid w:val="005705A3"/>
    <w:rsid w:val="0059552B"/>
    <w:rsid w:val="005A2C11"/>
    <w:rsid w:val="005C063A"/>
    <w:rsid w:val="005C78B7"/>
    <w:rsid w:val="005D511F"/>
    <w:rsid w:val="005E2A44"/>
    <w:rsid w:val="005E6C97"/>
    <w:rsid w:val="006210AA"/>
    <w:rsid w:val="006435AD"/>
    <w:rsid w:val="00645E06"/>
    <w:rsid w:val="00671A0C"/>
    <w:rsid w:val="0068591F"/>
    <w:rsid w:val="006A2AE8"/>
    <w:rsid w:val="006A71E6"/>
    <w:rsid w:val="006C2461"/>
    <w:rsid w:val="006C5F93"/>
    <w:rsid w:val="006C61E2"/>
    <w:rsid w:val="006D2747"/>
    <w:rsid w:val="006E0743"/>
    <w:rsid w:val="006E24B7"/>
    <w:rsid w:val="006E6D88"/>
    <w:rsid w:val="006F2927"/>
    <w:rsid w:val="007060FC"/>
    <w:rsid w:val="00714A71"/>
    <w:rsid w:val="00714CD3"/>
    <w:rsid w:val="00717B23"/>
    <w:rsid w:val="00741B59"/>
    <w:rsid w:val="00744455"/>
    <w:rsid w:val="00750AFC"/>
    <w:rsid w:val="00751519"/>
    <w:rsid w:val="00792B07"/>
    <w:rsid w:val="007B68E6"/>
    <w:rsid w:val="007B7268"/>
    <w:rsid w:val="007D2148"/>
    <w:rsid w:val="007D6F25"/>
    <w:rsid w:val="007E3193"/>
    <w:rsid w:val="00811B50"/>
    <w:rsid w:val="008266E5"/>
    <w:rsid w:val="00830224"/>
    <w:rsid w:val="008317D8"/>
    <w:rsid w:val="00840721"/>
    <w:rsid w:val="00843AA0"/>
    <w:rsid w:val="008536C1"/>
    <w:rsid w:val="00854503"/>
    <w:rsid w:val="00862929"/>
    <w:rsid w:val="00865F5E"/>
    <w:rsid w:val="0086788A"/>
    <w:rsid w:val="008723B5"/>
    <w:rsid w:val="008768D4"/>
    <w:rsid w:val="00883F7D"/>
    <w:rsid w:val="008846C9"/>
    <w:rsid w:val="008934E2"/>
    <w:rsid w:val="008A130B"/>
    <w:rsid w:val="008B09D0"/>
    <w:rsid w:val="008B43E0"/>
    <w:rsid w:val="008C4B34"/>
    <w:rsid w:val="008D6C12"/>
    <w:rsid w:val="00925A29"/>
    <w:rsid w:val="00933FEF"/>
    <w:rsid w:val="00937240"/>
    <w:rsid w:val="0095300C"/>
    <w:rsid w:val="009720E6"/>
    <w:rsid w:val="009840D6"/>
    <w:rsid w:val="009A0490"/>
    <w:rsid w:val="009A48E6"/>
    <w:rsid w:val="009B27C1"/>
    <w:rsid w:val="009B43C9"/>
    <w:rsid w:val="009C03E9"/>
    <w:rsid w:val="009C620E"/>
    <w:rsid w:val="009C6A24"/>
    <w:rsid w:val="009D2F6B"/>
    <w:rsid w:val="009D33DD"/>
    <w:rsid w:val="009D5CE3"/>
    <w:rsid w:val="009E3341"/>
    <w:rsid w:val="009E7A76"/>
    <w:rsid w:val="009F19DB"/>
    <w:rsid w:val="009F24AC"/>
    <w:rsid w:val="00A00B3D"/>
    <w:rsid w:val="00A05C5F"/>
    <w:rsid w:val="00A35DE7"/>
    <w:rsid w:val="00A43605"/>
    <w:rsid w:val="00A43951"/>
    <w:rsid w:val="00A4582F"/>
    <w:rsid w:val="00A55B69"/>
    <w:rsid w:val="00A6213E"/>
    <w:rsid w:val="00A716BC"/>
    <w:rsid w:val="00A75BCB"/>
    <w:rsid w:val="00A83166"/>
    <w:rsid w:val="00A903D2"/>
    <w:rsid w:val="00AB311F"/>
    <w:rsid w:val="00AC1245"/>
    <w:rsid w:val="00AC3426"/>
    <w:rsid w:val="00AC491D"/>
    <w:rsid w:val="00AD036A"/>
    <w:rsid w:val="00AD0ED1"/>
    <w:rsid w:val="00AD223F"/>
    <w:rsid w:val="00AF6502"/>
    <w:rsid w:val="00B00917"/>
    <w:rsid w:val="00B03B77"/>
    <w:rsid w:val="00B15C75"/>
    <w:rsid w:val="00B16F2A"/>
    <w:rsid w:val="00B249A2"/>
    <w:rsid w:val="00B27CCA"/>
    <w:rsid w:val="00B4449F"/>
    <w:rsid w:val="00B45DB2"/>
    <w:rsid w:val="00B53788"/>
    <w:rsid w:val="00B615B9"/>
    <w:rsid w:val="00B63292"/>
    <w:rsid w:val="00B74E72"/>
    <w:rsid w:val="00BC6FB0"/>
    <w:rsid w:val="00BC76CC"/>
    <w:rsid w:val="00BD4F08"/>
    <w:rsid w:val="00BD7DA9"/>
    <w:rsid w:val="00BE1D3A"/>
    <w:rsid w:val="00C02043"/>
    <w:rsid w:val="00C166C9"/>
    <w:rsid w:val="00C354D9"/>
    <w:rsid w:val="00C403A5"/>
    <w:rsid w:val="00C43534"/>
    <w:rsid w:val="00C523A1"/>
    <w:rsid w:val="00C543BB"/>
    <w:rsid w:val="00CA1A63"/>
    <w:rsid w:val="00CB354F"/>
    <w:rsid w:val="00CC5EA2"/>
    <w:rsid w:val="00CC735B"/>
    <w:rsid w:val="00CD613C"/>
    <w:rsid w:val="00CE1903"/>
    <w:rsid w:val="00CE2F85"/>
    <w:rsid w:val="00CF7815"/>
    <w:rsid w:val="00D03177"/>
    <w:rsid w:val="00D05398"/>
    <w:rsid w:val="00D32B5B"/>
    <w:rsid w:val="00D50726"/>
    <w:rsid w:val="00D64AD5"/>
    <w:rsid w:val="00D73AA0"/>
    <w:rsid w:val="00D758B0"/>
    <w:rsid w:val="00D77DD2"/>
    <w:rsid w:val="00D86D4F"/>
    <w:rsid w:val="00D87D1C"/>
    <w:rsid w:val="00D9033A"/>
    <w:rsid w:val="00DA192E"/>
    <w:rsid w:val="00DC0C4C"/>
    <w:rsid w:val="00DD0B85"/>
    <w:rsid w:val="00DD145E"/>
    <w:rsid w:val="00DD5D11"/>
    <w:rsid w:val="00DE79E6"/>
    <w:rsid w:val="00E1369E"/>
    <w:rsid w:val="00E15B64"/>
    <w:rsid w:val="00E37504"/>
    <w:rsid w:val="00E415FA"/>
    <w:rsid w:val="00E45BAE"/>
    <w:rsid w:val="00E65F4F"/>
    <w:rsid w:val="00E66D13"/>
    <w:rsid w:val="00E67A5C"/>
    <w:rsid w:val="00E81A45"/>
    <w:rsid w:val="00E82F06"/>
    <w:rsid w:val="00E85E60"/>
    <w:rsid w:val="00E86797"/>
    <w:rsid w:val="00E86E6E"/>
    <w:rsid w:val="00E87F8B"/>
    <w:rsid w:val="00EC1B9B"/>
    <w:rsid w:val="00EE799F"/>
    <w:rsid w:val="00EF457A"/>
    <w:rsid w:val="00EF794A"/>
    <w:rsid w:val="00F04B70"/>
    <w:rsid w:val="00F324C2"/>
    <w:rsid w:val="00F5266B"/>
    <w:rsid w:val="00F52B18"/>
    <w:rsid w:val="00F649F8"/>
    <w:rsid w:val="00F64B82"/>
    <w:rsid w:val="00F80CD0"/>
    <w:rsid w:val="00FA50DE"/>
    <w:rsid w:val="00FB2E82"/>
    <w:rsid w:val="00FC26F9"/>
    <w:rsid w:val="00FC6B08"/>
    <w:rsid w:val="00FE3423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FB0AF"/>
  <w15:docId w15:val="{C6CE1DBB-8CF5-4DB2-BB7D-A522AF03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341"/>
    <w:pPr>
      <w:widowControl w:val="0"/>
      <w:snapToGrid w:val="0"/>
      <w:spacing w:line="560" w:lineRule="exact"/>
      <w:jc w:val="both"/>
    </w:pPr>
  </w:style>
  <w:style w:type="paragraph" w:styleId="1">
    <w:name w:val="heading 1"/>
    <w:basedOn w:val="a0"/>
    <w:next w:val="a0"/>
    <w:link w:val="10"/>
    <w:uiPriority w:val="1"/>
    <w:qFormat/>
    <w:rsid w:val="009E3341"/>
    <w:pPr>
      <w:keepNext/>
      <w:numPr>
        <w:numId w:val="14"/>
      </w:numPr>
      <w:ind w:firstLine="200"/>
      <w:jc w:val="left"/>
      <w:outlineLvl w:val="0"/>
    </w:pPr>
    <w:rPr>
      <w:rFonts w:ascii="黑体" w:eastAsia="黑体"/>
      <w:bCs/>
      <w:kern w:val="0"/>
      <w:szCs w:val="44"/>
    </w:rPr>
  </w:style>
  <w:style w:type="paragraph" w:styleId="2">
    <w:name w:val="heading 2"/>
    <w:basedOn w:val="a0"/>
    <w:next w:val="a0"/>
    <w:link w:val="20"/>
    <w:uiPriority w:val="2"/>
    <w:qFormat/>
    <w:rsid w:val="009E3341"/>
    <w:pPr>
      <w:numPr>
        <w:ilvl w:val="1"/>
        <w:numId w:val="14"/>
      </w:numPr>
      <w:ind w:firstLine="200"/>
      <w:outlineLvl w:val="1"/>
    </w:pPr>
    <w:rPr>
      <w:rFonts w:ascii="楷体" w:eastAsia="楷体" w:hAnsi="Cambria"/>
      <w:bCs/>
      <w:kern w:val="0"/>
      <w:szCs w:val="32"/>
    </w:rPr>
  </w:style>
  <w:style w:type="paragraph" w:styleId="3">
    <w:name w:val="heading 3"/>
    <w:basedOn w:val="a0"/>
    <w:next w:val="a0"/>
    <w:link w:val="30"/>
    <w:uiPriority w:val="3"/>
    <w:qFormat/>
    <w:rsid w:val="009E3341"/>
    <w:pPr>
      <w:numPr>
        <w:ilvl w:val="2"/>
        <w:numId w:val="14"/>
      </w:numPr>
      <w:tabs>
        <w:tab w:val="left" w:pos="1050"/>
      </w:tabs>
      <w:ind w:firstLine="200"/>
      <w:outlineLvl w:val="2"/>
    </w:pPr>
    <w:rPr>
      <w:bCs/>
      <w:kern w:val="0"/>
      <w:szCs w:val="32"/>
    </w:rPr>
  </w:style>
  <w:style w:type="paragraph" w:styleId="4">
    <w:name w:val="heading 4"/>
    <w:basedOn w:val="a0"/>
    <w:next w:val="a0"/>
    <w:link w:val="40"/>
    <w:uiPriority w:val="4"/>
    <w:qFormat/>
    <w:rsid w:val="009E3341"/>
    <w:pPr>
      <w:numPr>
        <w:ilvl w:val="3"/>
        <w:numId w:val="14"/>
      </w:numPr>
      <w:ind w:firstLine="200"/>
      <w:outlineLvl w:val="3"/>
    </w:pPr>
    <w:rPr>
      <w:rFonts w:cstheme="majorBidi"/>
      <w:bCs/>
      <w:kern w:val="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1"/>
    <w:rsid w:val="009E3341"/>
    <w:rPr>
      <w:rFonts w:ascii="黑体" w:eastAsia="黑体" w:hAnsi="Times New Roman" w:cs="Times New Roman"/>
      <w:bCs/>
      <w:kern w:val="0"/>
      <w:sz w:val="32"/>
      <w:szCs w:val="44"/>
    </w:rPr>
  </w:style>
  <w:style w:type="character" w:customStyle="1" w:styleId="20">
    <w:name w:val="标题 2 字符"/>
    <w:basedOn w:val="a1"/>
    <w:link w:val="2"/>
    <w:uiPriority w:val="2"/>
    <w:rsid w:val="009E3341"/>
    <w:rPr>
      <w:rFonts w:ascii="楷体" w:eastAsia="楷体" w:hAnsi="Cambria" w:cs="Times New Roman"/>
      <w:bCs/>
      <w:kern w:val="0"/>
      <w:sz w:val="32"/>
      <w:szCs w:val="32"/>
    </w:rPr>
  </w:style>
  <w:style w:type="character" w:customStyle="1" w:styleId="30">
    <w:name w:val="标题 3 字符"/>
    <w:basedOn w:val="a1"/>
    <w:link w:val="3"/>
    <w:uiPriority w:val="3"/>
    <w:rsid w:val="009E3341"/>
    <w:rPr>
      <w:rFonts w:ascii="仿宋" w:eastAsia="仿宋" w:hAnsi="Times New Roman" w:cs="Times New Roman"/>
      <w:bCs/>
      <w:kern w:val="0"/>
      <w:sz w:val="32"/>
      <w:szCs w:val="32"/>
    </w:rPr>
  </w:style>
  <w:style w:type="paragraph" w:styleId="a4">
    <w:name w:val="Title"/>
    <w:basedOn w:val="a"/>
    <w:next w:val="a"/>
    <w:link w:val="a5"/>
    <w:qFormat/>
    <w:rsid w:val="001E4AF2"/>
    <w:pPr>
      <w:spacing w:before="240" w:after="60"/>
      <w:jc w:val="center"/>
      <w:outlineLvl w:val="0"/>
    </w:pPr>
    <w:rPr>
      <w:rFonts w:ascii="方正小标宋简体" w:eastAsia="方正小标宋简体" w:hAnsi="Calibri Light"/>
      <w:bCs/>
      <w:sz w:val="44"/>
      <w:szCs w:val="32"/>
    </w:rPr>
  </w:style>
  <w:style w:type="character" w:customStyle="1" w:styleId="a5">
    <w:name w:val="标题 字符"/>
    <w:basedOn w:val="a1"/>
    <w:link w:val="a4"/>
    <w:rsid w:val="009E3341"/>
    <w:rPr>
      <w:rFonts w:ascii="方正小标宋简体" w:eastAsia="方正小标宋简体" w:hAnsi="Calibri Light" w:cs="Times New Roman"/>
      <w:bCs/>
      <w:sz w:val="44"/>
      <w:szCs w:val="32"/>
    </w:rPr>
  </w:style>
  <w:style w:type="paragraph" w:styleId="a6">
    <w:name w:val="footer"/>
    <w:basedOn w:val="a"/>
    <w:link w:val="a7"/>
    <w:uiPriority w:val="99"/>
    <w:rsid w:val="00C523A1"/>
    <w:pPr>
      <w:tabs>
        <w:tab w:val="center" w:pos="4153"/>
        <w:tab w:val="right" w:pos="8306"/>
      </w:tabs>
      <w:jc w:val="left"/>
    </w:pPr>
    <w:rPr>
      <w:rFonts w:ascii="宋体" w:eastAsia="宋体"/>
      <w:sz w:val="28"/>
      <w:szCs w:val="18"/>
    </w:rPr>
  </w:style>
  <w:style w:type="character" w:customStyle="1" w:styleId="a7">
    <w:name w:val="页脚 字符"/>
    <w:basedOn w:val="a1"/>
    <w:link w:val="a6"/>
    <w:uiPriority w:val="99"/>
    <w:rsid w:val="00C523A1"/>
    <w:rPr>
      <w:rFonts w:ascii="宋体" w:eastAsia="宋体" w:hAnsi="Times New Roman" w:cs="Times New Roman"/>
      <w:sz w:val="28"/>
      <w:szCs w:val="18"/>
    </w:rPr>
  </w:style>
  <w:style w:type="paragraph" w:styleId="a8">
    <w:name w:val="header"/>
    <w:basedOn w:val="a"/>
    <w:link w:val="a9"/>
    <w:uiPriority w:val="99"/>
    <w:unhideWhenUsed/>
    <w:rsid w:val="00C166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C166C9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144A0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5144A0"/>
    <w:rPr>
      <w:rFonts w:ascii="Calibri" w:eastAsia="宋体" w:hAnsi="Calibri" w:cs="Times New Roman"/>
      <w:sz w:val="18"/>
      <w:szCs w:val="18"/>
    </w:rPr>
  </w:style>
  <w:style w:type="character" w:customStyle="1" w:styleId="40">
    <w:name w:val="标题 4 字符"/>
    <w:basedOn w:val="a1"/>
    <w:link w:val="4"/>
    <w:uiPriority w:val="4"/>
    <w:rsid w:val="009E3341"/>
    <w:rPr>
      <w:rFonts w:ascii="仿宋" w:eastAsia="仿宋" w:hAnsi="Times New Roman" w:cstheme="majorBidi"/>
      <w:bCs/>
      <w:kern w:val="0"/>
      <w:sz w:val="32"/>
      <w:szCs w:val="28"/>
    </w:rPr>
  </w:style>
  <w:style w:type="paragraph" w:customStyle="1" w:styleId="a0">
    <w:name w:val="正文样式"/>
    <w:basedOn w:val="a"/>
    <w:link w:val="Char"/>
    <w:qFormat/>
    <w:rsid w:val="009E3341"/>
    <w:pPr>
      <w:ind w:firstLineChars="200" w:firstLine="200"/>
    </w:pPr>
    <w:rPr>
      <w:rFonts w:eastAsia="仿宋"/>
      <w:sz w:val="32"/>
    </w:rPr>
  </w:style>
  <w:style w:type="character" w:customStyle="1" w:styleId="Char">
    <w:name w:val="正文样式 Char"/>
    <w:basedOn w:val="a1"/>
    <w:link w:val="a0"/>
    <w:rsid w:val="009E3341"/>
    <w:rPr>
      <w:rFonts w:eastAsia="仿宋"/>
      <w:sz w:val="32"/>
    </w:rPr>
  </w:style>
  <w:style w:type="paragraph" w:customStyle="1" w:styleId="Default">
    <w:name w:val="Default"/>
    <w:rsid w:val="004767C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c">
    <w:name w:val="Table Grid"/>
    <w:basedOn w:val="a2"/>
    <w:uiPriority w:val="59"/>
    <w:rsid w:val="005C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157FC3"/>
    <w:rPr>
      <w:color w:val="0000FF" w:themeColor="hyperlink"/>
      <w:u w:val="single"/>
    </w:rPr>
  </w:style>
  <w:style w:type="character" w:customStyle="1" w:styleId="11">
    <w:name w:val="未处理的提及1"/>
    <w:basedOn w:val="a1"/>
    <w:uiPriority w:val="99"/>
    <w:semiHidden/>
    <w:unhideWhenUsed/>
    <w:rsid w:val="00157FC3"/>
    <w:rPr>
      <w:color w:val="605E5C"/>
      <w:shd w:val="clear" w:color="auto" w:fill="E1DFDD"/>
    </w:rPr>
  </w:style>
  <w:style w:type="paragraph" w:styleId="ae">
    <w:name w:val="Normal (Web)"/>
    <w:basedOn w:val="a"/>
    <w:rsid w:val="004B6305"/>
    <w:pPr>
      <w:widowControl/>
      <w:snapToGrid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xwing\Documents\&#33258;&#23450;&#20041;%20Office%20&#27169;&#26495;\&#20844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E61E-C23D-4A0A-9CE3-B957CFE3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family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袁磊</dc:creator>
  <cp:keywords/>
  <dc:description/>
  <cp:lastModifiedBy>薛涵</cp:lastModifiedBy>
  <cp:revision>2</cp:revision>
  <cp:lastPrinted>2022-11-16T07:47:00Z</cp:lastPrinted>
  <dcterms:created xsi:type="dcterms:W3CDTF">2022-11-18T03:08:00Z</dcterms:created>
  <dcterms:modified xsi:type="dcterms:W3CDTF">2022-11-18T03:08:00Z</dcterms:modified>
</cp:coreProperties>
</file>